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93" w:type="dxa"/>
        <w:tblBorders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764"/>
        <w:gridCol w:w="1269"/>
        <w:gridCol w:w="266"/>
        <w:gridCol w:w="370"/>
        <w:gridCol w:w="1162"/>
        <w:gridCol w:w="116"/>
        <w:gridCol w:w="651"/>
        <w:gridCol w:w="323"/>
        <w:gridCol w:w="1978"/>
      </w:tblGrid>
      <w:tr w:rsidR="00A5562E" w:rsidRPr="00D90AB6" w:rsidTr="00DB75D1">
        <w:trPr>
          <w:trHeight w:val="740"/>
        </w:trPr>
        <w:tc>
          <w:tcPr>
            <w:tcW w:w="62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220438">
              <w:rPr>
                <w:rFonts w:ascii="Arial" w:hAnsi="Arial" w:cs="Arial"/>
                <w:b/>
                <w:bCs/>
              </w:rPr>
              <w:t>INCIDENT NAME*</w:t>
            </w: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DATE</w:t>
            </w: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TIME</w:t>
            </w: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5562E" w:rsidRPr="00D90AB6" w:rsidTr="00D37DCE">
        <w:trPr>
          <w:trHeight w:val="499"/>
        </w:trPr>
        <w:tc>
          <w:tcPr>
            <w:tcW w:w="91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ORDER #*</w:t>
            </w: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5562E" w:rsidRPr="00D90AB6" w:rsidTr="00D37DCE">
        <w:trPr>
          <w:trHeight w:val="778"/>
        </w:trPr>
        <w:tc>
          <w:tcPr>
            <w:tcW w:w="91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DESCRIPTIVE LOCATION*</w:t>
            </w: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B75D1" w:rsidRPr="00D90AB6" w:rsidTr="00DB75D1">
        <w:trPr>
          <w:trHeight w:val="778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DB75D1" w:rsidRPr="00220438" w:rsidRDefault="00DB75D1" w:rsidP="00A556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="0028424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B75D1" w:rsidRPr="00220438" w:rsidRDefault="00DB75D1" w:rsidP="00A556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TOWNSHIP</w:t>
            </w:r>
            <w:r w:rsidR="0028424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2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B75D1" w:rsidRPr="00220438" w:rsidRDefault="00DB75D1" w:rsidP="00A556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RANGE</w:t>
            </w:r>
            <w:r w:rsidR="00284242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B75D1" w:rsidRPr="00220438" w:rsidRDefault="00DB75D1" w:rsidP="00A5562E">
            <w:pPr>
              <w:rPr>
                <w:rFonts w:ascii="Arial" w:hAnsi="Arial" w:cs="Arial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</w:rPr>
                  <w:t>MERIDIAN</w:t>
                </w:r>
              </w:smartTag>
            </w:smartTag>
            <w:r w:rsidR="00284242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A5562E" w:rsidRPr="00D90AB6" w:rsidTr="00DB75D1">
        <w:trPr>
          <w:trHeight w:val="1066"/>
        </w:trPr>
        <w:tc>
          <w:tcPr>
            <w:tcW w:w="43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LATITUDE*</w:t>
            </w:r>
          </w:p>
          <w:p w:rsid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CA560C">
              <w:rPr>
                <w:rFonts w:ascii="Arial" w:hAnsi="Arial" w:cs="Arial"/>
                <w:b/>
                <w:bCs/>
                <w:sz w:val="16"/>
                <w:szCs w:val="16"/>
              </w:rPr>
              <w:t>(Degrees, Decimal Minutes)</w:t>
            </w:r>
          </w:p>
          <w:p w:rsidR="00220438" w:rsidRPr="00220438" w:rsidRDefault="00220438" w:rsidP="00A5562E">
            <w:pPr>
              <w:rPr>
                <w:rFonts w:ascii="Arial" w:hAnsi="Arial" w:cs="Arial"/>
                <w:b/>
                <w:bCs/>
              </w:rPr>
            </w:pP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A5562E" w:rsidRPr="00220438" w:rsidRDefault="0057193D" w:rsidP="00A556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LONGITUDE*</w:t>
            </w:r>
          </w:p>
          <w:p w:rsidR="00A5562E" w:rsidRPr="00CA560C" w:rsidRDefault="00220438" w:rsidP="00A556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560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CA560C" w:rsidRPr="00CA560C">
              <w:rPr>
                <w:rFonts w:ascii="Arial" w:hAnsi="Arial" w:cs="Arial"/>
                <w:b/>
                <w:bCs/>
                <w:sz w:val="16"/>
                <w:szCs w:val="16"/>
              </w:rPr>
              <w:t>Degrees, Decimal Minutes)</w:t>
            </w: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 </w:t>
            </w: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76C4F" w:rsidRPr="00D90AB6" w:rsidTr="00DB75D1">
        <w:trPr>
          <w:trHeight w:val="697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76C4F" w:rsidRPr="00220438" w:rsidRDefault="00276C4F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BASE</w:t>
            </w:r>
          </w:p>
        </w:tc>
        <w:tc>
          <w:tcPr>
            <w:tcW w:w="3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6C4F" w:rsidRPr="00220438" w:rsidRDefault="00276C4F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BEARING</w:t>
            </w:r>
          </w:p>
        </w:tc>
        <w:tc>
          <w:tcPr>
            <w:tcW w:w="3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76C4F" w:rsidRPr="00220438" w:rsidRDefault="00276C4F" w:rsidP="00A5562E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DISTANCE</w:t>
            </w:r>
          </w:p>
        </w:tc>
      </w:tr>
      <w:tr w:rsidR="00A5562E" w:rsidRPr="00D90AB6" w:rsidTr="00884C73">
        <w:trPr>
          <w:trHeight w:val="1018"/>
        </w:trPr>
        <w:tc>
          <w:tcPr>
            <w:tcW w:w="4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20438" w:rsidRPr="00220438" w:rsidRDefault="004227CA" w:rsidP="00220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AIR TACTICS (</w:t>
            </w:r>
            <w:r w:rsidR="00CA560C">
              <w:rPr>
                <w:rFonts w:ascii="Arial" w:hAnsi="Arial" w:cs="Arial"/>
                <w:b/>
                <w:bCs/>
              </w:rPr>
              <w:t>AIR TO AIR</w:t>
            </w:r>
            <w:r w:rsidR="00220438" w:rsidRPr="00220438">
              <w:rPr>
                <w:rFonts w:ascii="Arial" w:hAnsi="Arial" w:cs="Arial"/>
                <w:b/>
                <w:bCs/>
              </w:rPr>
              <w:t xml:space="preserve"> FM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220438" w:rsidRPr="00220438">
              <w:rPr>
                <w:rFonts w:ascii="Arial" w:hAnsi="Arial" w:cs="Arial"/>
                <w:b/>
                <w:bCs/>
              </w:rPr>
              <w:t>*</w:t>
            </w:r>
          </w:p>
          <w:p w:rsidR="00220438" w:rsidRPr="00220438" w:rsidRDefault="00220438" w:rsidP="00220438">
            <w:pPr>
              <w:rPr>
                <w:rFonts w:ascii="Arial" w:hAnsi="Arial" w:cs="Arial"/>
                <w:b/>
                <w:bCs/>
              </w:rPr>
            </w:pPr>
          </w:p>
          <w:p w:rsidR="00220438" w:rsidRPr="00220438" w:rsidRDefault="00220438" w:rsidP="00220438">
            <w:pPr>
              <w:rPr>
                <w:rFonts w:ascii="Arial" w:hAnsi="Arial" w:cs="Arial"/>
              </w:rPr>
            </w:pPr>
            <w:r w:rsidRPr="00220438">
              <w:rPr>
                <w:rFonts w:ascii="Arial" w:hAnsi="Arial" w:cs="Arial"/>
              </w:rPr>
              <w:t>Freq. Name:</w:t>
            </w:r>
            <w:r w:rsidR="0057193D">
              <w:rPr>
                <w:rFonts w:ascii="Arial" w:hAnsi="Arial" w:cs="Arial"/>
              </w:rPr>
              <w:t>*</w:t>
            </w:r>
          </w:p>
          <w:p w:rsidR="00220438" w:rsidRPr="00220438" w:rsidRDefault="00220438" w:rsidP="00220438">
            <w:pPr>
              <w:rPr>
                <w:rFonts w:ascii="Arial" w:hAnsi="Arial" w:cs="Arial"/>
              </w:rPr>
            </w:pPr>
          </w:p>
          <w:p w:rsidR="00220438" w:rsidRPr="00220438" w:rsidRDefault="00220438" w:rsidP="00220438">
            <w:pPr>
              <w:rPr>
                <w:rFonts w:ascii="Arial" w:hAnsi="Arial" w:cs="Arial"/>
              </w:rPr>
            </w:pPr>
            <w:r w:rsidRPr="00220438">
              <w:rPr>
                <w:rFonts w:ascii="Arial" w:hAnsi="Arial" w:cs="Arial"/>
              </w:rPr>
              <w:t>Freq. Number</w:t>
            </w:r>
            <w:r w:rsidRPr="005A53CB">
              <w:rPr>
                <w:rFonts w:ascii="Arial" w:hAnsi="Arial" w:cs="Arial"/>
              </w:rPr>
              <w:t>:</w:t>
            </w:r>
            <w:r w:rsidR="0057193D" w:rsidRPr="005A53CB">
              <w:rPr>
                <w:rFonts w:ascii="Arial" w:hAnsi="Arial" w:cs="Arial"/>
              </w:rPr>
              <w:t>*</w:t>
            </w:r>
            <w:r w:rsidR="00656B41" w:rsidRPr="005A53CB">
              <w:rPr>
                <w:rFonts w:ascii="Arial" w:hAnsi="Arial" w:cs="Arial"/>
              </w:rPr>
              <w:t xml:space="preserve">                    </w:t>
            </w:r>
            <w:r w:rsidR="00656B41" w:rsidRPr="005A53CB">
              <w:rPr>
                <w:rFonts w:ascii="Arial" w:hAnsi="Arial" w:cs="Arial"/>
                <w:bCs/>
              </w:rPr>
              <w:t>Rx/</w:t>
            </w:r>
            <w:proofErr w:type="spellStart"/>
            <w:r w:rsidR="00656B41" w:rsidRPr="005A53CB">
              <w:rPr>
                <w:rFonts w:ascii="Arial" w:hAnsi="Arial" w:cs="Arial"/>
                <w:bCs/>
              </w:rPr>
              <w:t>Tx</w:t>
            </w:r>
            <w:proofErr w:type="spellEnd"/>
            <w:r w:rsidR="00656B41" w:rsidRPr="005A53CB">
              <w:rPr>
                <w:rFonts w:ascii="Arial" w:hAnsi="Arial" w:cs="Arial"/>
                <w:bCs/>
              </w:rPr>
              <w:t xml:space="preserve"> Tone:</w:t>
            </w:r>
            <w:r w:rsidR="009644B7" w:rsidRPr="005A53CB">
              <w:rPr>
                <w:rFonts w:ascii="Arial" w:hAnsi="Arial" w:cs="Arial"/>
                <w:bCs/>
              </w:rPr>
              <w:t>*</w:t>
            </w:r>
            <w:r w:rsidR="00656B41" w:rsidRPr="005A53CB">
              <w:rPr>
                <w:rFonts w:ascii="Arial" w:hAnsi="Arial" w:cs="Arial"/>
                <w:bCs/>
              </w:rPr>
              <w:t>*</w:t>
            </w:r>
          </w:p>
          <w:p w:rsidR="00A5562E" w:rsidRPr="00220438" w:rsidRDefault="00A5562E" w:rsidP="007116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220438" w:rsidRPr="00220438" w:rsidRDefault="004227CA" w:rsidP="00220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VICTOR (</w:t>
            </w:r>
            <w:r w:rsidR="00220438" w:rsidRPr="00220438">
              <w:rPr>
                <w:rFonts w:ascii="Arial" w:hAnsi="Arial" w:cs="Arial"/>
                <w:b/>
                <w:bCs/>
              </w:rPr>
              <w:t>AIR TO AIR AM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220438" w:rsidRPr="00220438">
              <w:rPr>
                <w:rFonts w:ascii="Arial" w:hAnsi="Arial" w:cs="Arial"/>
                <w:b/>
                <w:bCs/>
              </w:rPr>
              <w:t>*</w:t>
            </w:r>
          </w:p>
          <w:p w:rsidR="00220438" w:rsidRPr="00220438" w:rsidRDefault="00220438" w:rsidP="00220438">
            <w:pPr>
              <w:rPr>
                <w:rFonts w:ascii="Arial" w:hAnsi="Arial" w:cs="Arial"/>
                <w:b/>
                <w:bCs/>
              </w:rPr>
            </w:pPr>
          </w:p>
          <w:p w:rsidR="00220438" w:rsidRPr="00220438" w:rsidRDefault="00220438" w:rsidP="00220438">
            <w:pPr>
              <w:rPr>
                <w:rFonts w:ascii="Arial" w:hAnsi="Arial" w:cs="Arial"/>
                <w:bCs/>
              </w:rPr>
            </w:pPr>
          </w:p>
          <w:p w:rsidR="00A5562E" w:rsidRPr="0057193D" w:rsidRDefault="00220438" w:rsidP="00220438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Cs/>
              </w:rPr>
              <w:t>Freq. Number</w:t>
            </w:r>
            <w:r w:rsidRPr="009F18E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57193D">
              <w:rPr>
                <w:rFonts w:ascii="Arial" w:hAnsi="Arial" w:cs="Arial"/>
                <w:bCs/>
              </w:rPr>
              <w:t>*</w:t>
            </w:r>
          </w:p>
        </w:tc>
      </w:tr>
      <w:tr w:rsidR="00A5562E" w:rsidRPr="00D90AB6" w:rsidTr="00884C73">
        <w:trPr>
          <w:trHeight w:val="903"/>
        </w:trPr>
        <w:tc>
          <w:tcPr>
            <w:tcW w:w="4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20438" w:rsidRPr="00220438" w:rsidRDefault="00CA560C" w:rsidP="00220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AIR TO</w:t>
            </w:r>
            <w:r w:rsidR="00220438" w:rsidRPr="00220438">
              <w:rPr>
                <w:rFonts w:ascii="Arial" w:hAnsi="Arial" w:cs="Arial"/>
                <w:b/>
                <w:bCs/>
              </w:rPr>
              <w:t xml:space="preserve"> GROUND (FM)*</w:t>
            </w:r>
          </w:p>
          <w:p w:rsidR="00220438" w:rsidRPr="00220438" w:rsidRDefault="00220438" w:rsidP="00220438">
            <w:pPr>
              <w:rPr>
                <w:rFonts w:ascii="Arial" w:hAnsi="Arial" w:cs="Arial"/>
                <w:b/>
                <w:bCs/>
              </w:rPr>
            </w:pPr>
          </w:p>
          <w:p w:rsidR="00220438" w:rsidRPr="00220438" w:rsidRDefault="00220438" w:rsidP="00220438">
            <w:pPr>
              <w:rPr>
                <w:rFonts w:ascii="Arial" w:hAnsi="Arial" w:cs="Arial"/>
                <w:bCs/>
              </w:rPr>
            </w:pPr>
            <w:r w:rsidRPr="00220438">
              <w:rPr>
                <w:rFonts w:ascii="Arial" w:hAnsi="Arial" w:cs="Arial"/>
                <w:bCs/>
              </w:rPr>
              <w:t>Freq. Name:</w:t>
            </w:r>
            <w:r w:rsidR="00E54057">
              <w:rPr>
                <w:rFonts w:ascii="Arial" w:hAnsi="Arial" w:cs="Arial"/>
                <w:bCs/>
              </w:rPr>
              <w:t>*</w:t>
            </w:r>
          </w:p>
          <w:p w:rsidR="00220438" w:rsidRPr="00220438" w:rsidRDefault="00220438" w:rsidP="00220438">
            <w:pPr>
              <w:rPr>
                <w:rFonts w:ascii="Arial" w:hAnsi="Arial" w:cs="Arial"/>
                <w:bCs/>
              </w:rPr>
            </w:pPr>
          </w:p>
          <w:p w:rsidR="00220438" w:rsidRPr="00220438" w:rsidRDefault="00220438" w:rsidP="00220438">
            <w:pPr>
              <w:rPr>
                <w:rFonts w:ascii="Arial" w:hAnsi="Arial" w:cs="Arial"/>
                <w:bCs/>
              </w:rPr>
            </w:pPr>
            <w:r w:rsidRPr="00220438">
              <w:rPr>
                <w:rFonts w:ascii="Arial" w:hAnsi="Arial" w:cs="Arial"/>
                <w:bCs/>
              </w:rPr>
              <w:t>Freq. Number:</w:t>
            </w:r>
            <w:r w:rsidR="0057193D">
              <w:rPr>
                <w:rFonts w:ascii="Arial" w:hAnsi="Arial" w:cs="Arial"/>
                <w:bCs/>
              </w:rPr>
              <w:t>*</w:t>
            </w:r>
            <w:r w:rsidR="00E54057">
              <w:rPr>
                <w:rFonts w:ascii="Arial" w:hAnsi="Arial" w:cs="Arial"/>
                <w:bCs/>
              </w:rPr>
              <w:t xml:space="preserve">                </w:t>
            </w:r>
            <w:r w:rsidR="00884C73">
              <w:rPr>
                <w:rFonts w:ascii="Arial" w:hAnsi="Arial" w:cs="Arial"/>
                <w:bCs/>
              </w:rPr>
              <w:t xml:space="preserve">    </w:t>
            </w:r>
            <w:r w:rsidR="00E54057">
              <w:rPr>
                <w:rFonts w:ascii="Arial" w:hAnsi="Arial" w:cs="Arial"/>
                <w:bCs/>
              </w:rPr>
              <w:t xml:space="preserve"> </w:t>
            </w:r>
            <w:r w:rsidR="00656B41" w:rsidRPr="005A53CB">
              <w:rPr>
                <w:rFonts w:ascii="Arial" w:hAnsi="Arial" w:cs="Arial"/>
                <w:bCs/>
              </w:rPr>
              <w:t>Rx/</w:t>
            </w:r>
            <w:proofErr w:type="spellStart"/>
            <w:r w:rsidR="00656B41" w:rsidRPr="005A53CB">
              <w:rPr>
                <w:rFonts w:ascii="Arial" w:hAnsi="Arial" w:cs="Arial"/>
                <w:bCs/>
              </w:rPr>
              <w:t>Tx</w:t>
            </w:r>
            <w:proofErr w:type="spellEnd"/>
            <w:r w:rsidR="00884C73" w:rsidRPr="005A53CB">
              <w:rPr>
                <w:rFonts w:ascii="Arial" w:hAnsi="Arial" w:cs="Arial"/>
                <w:bCs/>
              </w:rPr>
              <w:t xml:space="preserve"> </w:t>
            </w:r>
            <w:r w:rsidR="00E54057" w:rsidRPr="005A53CB">
              <w:rPr>
                <w:rFonts w:ascii="Arial" w:hAnsi="Arial" w:cs="Arial"/>
                <w:bCs/>
              </w:rPr>
              <w:t>Tone:</w:t>
            </w:r>
            <w:r w:rsidR="009644B7" w:rsidRPr="005A53CB">
              <w:rPr>
                <w:rFonts w:ascii="Arial" w:hAnsi="Arial" w:cs="Arial"/>
                <w:bCs/>
              </w:rPr>
              <w:t>*</w:t>
            </w:r>
            <w:r w:rsidR="00654D99" w:rsidRPr="005A53CB">
              <w:rPr>
                <w:rFonts w:ascii="Arial" w:hAnsi="Arial" w:cs="Arial"/>
                <w:bCs/>
              </w:rPr>
              <w:t>*</w:t>
            </w:r>
          </w:p>
          <w:p w:rsidR="00A5562E" w:rsidRPr="00220438" w:rsidRDefault="00A5562E" w:rsidP="00A556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220438" w:rsidRPr="00220438" w:rsidRDefault="00220438" w:rsidP="00220438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GROUND TACTICS</w:t>
            </w:r>
            <w:r w:rsidR="00CA560C">
              <w:rPr>
                <w:rFonts w:ascii="Arial" w:hAnsi="Arial" w:cs="Arial"/>
                <w:b/>
                <w:bCs/>
              </w:rPr>
              <w:t xml:space="preserve"> </w:t>
            </w:r>
            <w:r w:rsidRPr="00220438">
              <w:rPr>
                <w:rFonts w:ascii="Arial" w:hAnsi="Arial" w:cs="Arial"/>
                <w:b/>
                <w:bCs/>
              </w:rPr>
              <w:t>(FM)*</w:t>
            </w:r>
          </w:p>
          <w:p w:rsidR="00220438" w:rsidRPr="00220438" w:rsidRDefault="00220438" w:rsidP="00220438">
            <w:pPr>
              <w:rPr>
                <w:rFonts w:ascii="Arial" w:hAnsi="Arial" w:cs="Arial"/>
              </w:rPr>
            </w:pPr>
          </w:p>
          <w:p w:rsidR="00220438" w:rsidRPr="00220438" w:rsidRDefault="00220438" w:rsidP="00220438">
            <w:pPr>
              <w:rPr>
                <w:rFonts w:ascii="Arial" w:hAnsi="Arial" w:cs="Arial"/>
              </w:rPr>
            </w:pPr>
            <w:proofErr w:type="spellStart"/>
            <w:r w:rsidRPr="00220438">
              <w:rPr>
                <w:rFonts w:ascii="Arial" w:hAnsi="Arial" w:cs="Arial"/>
              </w:rPr>
              <w:t>Freq</w:t>
            </w:r>
            <w:proofErr w:type="spellEnd"/>
            <w:r w:rsidRPr="00220438">
              <w:rPr>
                <w:rFonts w:ascii="Arial" w:hAnsi="Arial" w:cs="Arial"/>
              </w:rPr>
              <w:t xml:space="preserve"> Name:</w:t>
            </w:r>
            <w:r w:rsidR="00E54057">
              <w:rPr>
                <w:rFonts w:ascii="Arial" w:hAnsi="Arial" w:cs="Arial"/>
              </w:rPr>
              <w:t>*</w:t>
            </w:r>
          </w:p>
          <w:p w:rsidR="00220438" w:rsidRPr="00220438" w:rsidRDefault="00220438" w:rsidP="00220438">
            <w:pPr>
              <w:rPr>
                <w:rFonts w:ascii="Arial" w:hAnsi="Arial" w:cs="Arial"/>
              </w:rPr>
            </w:pPr>
          </w:p>
          <w:p w:rsidR="00220438" w:rsidRPr="00220438" w:rsidRDefault="00220438" w:rsidP="00220438">
            <w:pPr>
              <w:rPr>
                <w:rFonts w:ascii="Arial" w:hAnsi="Arial" w:cs="Arial"/>
              </w:rPr>
            </w:pPr>
            <w:r w:rsidRPr="00220438">
              <w:rPr>
                <w:rFonts w:ascii="Arial" w:hAnsi="Arial" w:cs="Arial"/>
              </w:rPr>
              <w:t>Freq Number:</w:t>
            </w:r>
          </w:p>
          <w:p w:rsidR="00A5562E" w:rsidRPr="00220438" w:rsidRDefault="00A5562E" w:rsidP="002204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0605" w:rsidRPr="00D90AB6" w:rsidTr="00DB75D1">
        <w:trPr>
          <w:trHeight w:val="1777"/>
        </w:trPr>
        <w:tc>
          <w:tcPr>
            <w:tcW w:w="6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90605" w:rsidRPr="00220438" w:rsidRDefault="00CA560C" w:rsidP="00A77D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COMMAND </w:t>
            </w:r>
            <w:r w:rsidR="00590605" w:rsidRPr="00220438">
              <w:rPr>
                <w:rFonts w:ascii="Arial" w:hAnsi="Arial" w:cs="Arial"/>
                <w:b/>
                <w:bCs/>
              </w:rPr>
              <w:t>(FM)*</w:t>
            </w:r>
          </w:p>
          <w:p w:rsidR="00590605" w:rsidRPr="00220438" w:rsidRDefault="00590605" w:rsidP="00AB31BA">
            <w:pPr>
              <w:rPr>
                <w:rFonts w:ascii="Arial" w:hAnsi="Arial" w:cs="Arial"/>
              </w:rPr>
            </w:pPr>
          </w:p>
          <w:p w:rsidR="00590605" w:rsidRPr="00220438" w:rsidRDefault="00590605" w:rsidP="00AB31BA">
            <w:pPr>
              <w:rPr>
                <w:rFonts w:ascii="Arial" w:hAnsi="Arial" w:cs="Arial"/>
              </w:rPr>
            </w:pPr>
            <w:r w:rsidRPr="00220438">
              <w:rPr>
                <w:rFonts w:ascii="Arial" w:hAnsi="Arial" w:cs="Arial"/>
              </w:rPr>
              <w:t>Freq. Name:</w:t>
            </w:r>
            <w:r w:rsidR="0057193D">
              <w:rPr>
                <w:rFonts w:ascii="Arial" w:hAnsi="Arial" w:cs="Arial"/>
              </w:rPr>
              <w:t>*</w:t>
            </w:r>
            <w:r w:rsidRPr="00220438">
              <w:rPr>
                <w:rFonts w:ascii="Arial" w:hAnsi="Arial" w:cs="Arial"/>
              </w:rPr>
              <w:t xml:space="preserve">      </w:t>
            </w:r>
            <w:r w:rsidR="00CA560C">
              <w:rPr>
                <w:rFonts w:ascii="Arial" w:hAnsi="Arial" w:cs="Arial"/>
              </w:rPr>
              <w:t xml:space="preserve">                                    Rpt </w:t>
            </w:r>
            <w:r w:rsidRPr="00220438">
              <w:rPr>
                <w:rFonts w:ascii="Arial" w:hAnsi="Arial" w:cs="Arial"/>
              </w:rPr>
              <w:t>Tone:</w:t>
            </w:r>
            <w:r w:rsidR="0057193D">
              <w:rPr>
                <w:rFonts w:ascii="Arial" w:hAnsi="Arial" w:cs="Arial"/>
              </w:rPr>
              <w:t>*</w:t>
            </w:r>
          </w:p>
          <w:p w:rsidR="00590605" w:rsidRPr="00220438" w:rsidRDefault="00590605" w:rsidP="00AB31BA">
            <w:pPr>
              <w:rPr>
                <w:rFonts w:ascii="Arial" w:hAnsi="Arial" w:cs="Arial"/>
              </w:rPr>
            </w:pPr>
          </w:p>
          <w:p w:rsidR="00590605" w:rsidRPr="00220438" w:rsidRDefault="00867379" w:rsidP="00AB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TX/RX</w:t>
            </w:r>
            <w:r w:rsidR="00884C73">
              <w:rPr>
                <w:rFonts w:ascii="Arial" w:hAnsi="Arial" w:cs="Arial"/>
              </w:rPr>
              <w:t xml:space="preserve"> </w:t>
            </w:r>
            <w:proofErr w:type="spellStart"/>
            <w:r w:rsidR="0057193D">
              <w:rPr>
                <w:rFonts w:ascii="Arial" w:hAnsi="Arial" w:cs="Arial"/>
              </w:rPr>
              <w:t>Freq</w:t>
            </w:r>
            <w:proofErr w:type="spellEnd"/>
            <w:r w:rsidR="0057193D">
              <w:rPr>
                <w:rFonts w:ascii="Arial" w:hAnsi="Arial" w:cs="Arial"/>
              </w:rPr>
              <w:t xml:space="preserve"> Number</w:t>
            </w:r>
            <w:r w:rsidR="00590605" w:rsidRPr="00220438">
              <w:rPr>
                <w:rFonts w:ascii="Arial" w:hAnsi="Arial" w:cs="Arial"/>
              </w:rPr>
              <w:t xml:space="preserve">: </w:t>
            </w:r>
          </w:p>
          <w:p w:rsidR="00590605" w:rsidRDefault="00590605" w:rsidP="00867379">
            <w:pPr>
              <w:rPr>
                <w:rFonts w:ascii="Arial" w:hAnsi="Arial" w:cs="Arial"/>
              </w:rPr>
            </w:pPr>
          </w:p>
          <w:p w:rsidR="00867379" w:rsidRPr="00220438" w:rsidRDefault="00867379" w:rsidP="00867379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90605" w:rsidRPr="00220438" w:rsidRDefault="00590605" w:rsidP="00590605">
            <w:pPr>
              <w:rPr>
                <w:rFonts w:ascii="Arial" w:hAnsi="Arial" w:cs="Arial"/>
                <w:b/>
                <w:bCs/>
              </w:rPr>
            </w:pPr>
            <w:r w:rsidRPr="00220438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B31BA" w:rsidRPr="00D90AB6" w:rsidTr="00DB75D1">
        <w:trPr>
          <w:trHeight w:val="240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1BA" w:rsidRPr="00867379" w:rsidRDefault="00AB31BA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>REQUEST NUMBERS*</w:t>
            </w:r>
          </w:p>
        </w:tc>
        <w:tc>
          <w:tcPr>
            <w:tcW w:w="3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1BA" w:rsidRPr="00867379" w:rsidRDefault="00AB31BA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>A-</w:t>
            </w:r>
          </w:p>
          <w:p w:rsidR="00A5562E" w:rsidRPr="00867379" w:rsidRDefault="00A5562E" w:rsidP="00A5562E">
            <w:pPr>
              <w:rPr>
                <w:rFonts w:ascii="Arial" w:hAnsi="Arial" w:cs="Arial"/>
                <w:b/>
              </w:rPr>
            </w:pPr>
          </w:p>
          <w:p w:rsidR="00A5562E" w:rsidRPr="00867379" w:rsidRDefault="00A5562E" w:rsidP="00A5562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AB31BA" w:rsidRPr="00867379" w:rsidRDefault="00AB31BA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 xml:space="preserve">A- </w:t>
            </w:r>
          </w:p>
        </w:tc>
      </w:tr>
      <w:tr w:rsidR="00AB31BA" w:rsidRPr="00D90AB6" w:rsidTr="00DB75D1">
        <w:trPr>
          <w:trHeight w:val="341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1BA" w:rsidRPr="00867379" w:rsidRDefault="00AB31BA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>A-</w:t>
            </w:r>
          </w:p>
          <w:p w:rsidR="00A5562E" w:rsidRPr="00867379" w:rsidRDefault="00A5562E" w:rsidP="00A5562E">
            <w:pPr>
              <w:rPr>
                <w:rFonts w:ascii="Arial" w:hAnsi="Arial" w:cs="Arial"/>
                <w:b/>
              </w:rPr>
            </w:pPr>
          </w:p>
          <w:p w:rsidR="00A5562E" w:rsidRPr="00867379" w:rsidRDefault="00A5562E" w:rsidP="00A5562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1BA" w:rsidRPr="00867379" w:rsidRDefault="0057193D" w:rsidP="00A556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</w:t>
            </w:r>
          </w:p>
          <w:p w:rsidR="00A5562E" w:rsidRPr="00867379" w:rsidRDefault="00A5562E" w:rsidP="00A5562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AB31BA" w:rsidRPr="00867379" w:rsidRDefault="00AB31BA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>A-</w:t>
            </w:r>
          </w:p>
        </w:tc>
      </w:tr>
      <w:tr w:rsidR="00AB31BA" w:rsidRPr="00D90AB6" w:rsidTr="00DB75D1">
        <w:trPr>
          <w:trHeight w:val="330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B31BA" w:rsidRPr="00867379" w:rsidRDefault="00AB31BA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>A-</w:t>
            </w:r>
          </w:p>
          <w:p w:rsidR="00A5562E" w:rsidRPr="00867379" w:rsidRDefault="00A5562E" w:rsidP="00A5562E">
            <w:pPr>
              <w:rPr>
                <w:rFonts w:ascii="Arial" w:hAnsi="Arial" w:cs="Arial"/>
                <w:b/>
              </w:rPr>
            </w:pPr>
          </w:p>
          <w:p w:rsidR="00A5562E" w:rsidRPr="00867379" w:rsidRDefault="00A5562E" w:rsidP="00A5562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1BA" w:rsidRPr="00867379" w:rsidRDefault="00AB31BA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 xml:space="preserve">A- </w:t>
            </w:r>
          </w:p>
        </w:tc>
        <w:tc>
          <w:tcPr>
            <w:tcW w:w="3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1BA" w:rsidRPr="00867379" w:rsidRDefault="00AB31BA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>A-</w:t>
            </w:r>
          </w:p>
        </w:tc>
      </w:tr>
      <w:tr w:rsidR="00CA560C" w:rsidRPr="00D90AB6" w:rsidTr="00DB75D1">
        <w:trPr>
          <w:trHeight w:val="342"/>
        </w:trPr>
        <w:tc>
          <w:tcPr>
            <w:tcW w:w="45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CA560C" w:rsidRPr="00867379" w:rsidRDefault="00CA560C" w:rsidP="00A5562E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>OTHER AIRCRAFT*</w:t>
            </w:r>
          </w:p>
          <w:p w:rsidR="00CA560C" w:rsidRPr="00867379" w:rsidRDefault="00CA560C" w:rsidP="00A5562E">
            <w:pPr>
              <w:rPr>
                <w:rFonts w:ascii="Arial" w:hAnsi="Arial" w:cs="Arial"/>
                <w:b/>
              </w:rPr>
            </w:pPr>
          </w:p>
        </w:tc>
        <w:tc>
          <w:tcPr>
            <w:tcW w:w="4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67379" w:rsidRDefault="00CA560C" w:rsidP="00CA560C">
            <w:pPr>
              <w:rPr>
                <w:rFonts w:ascii="Arial" w:hAnsi="Arial" w:cs="Arial"/>
                <w:b/>
              </w:rPr>
            </w:pPr>
            <w:r w:rsidRPr="00867379">
              <w:rPr>
                <w:rFonts w:ascii="Arial" w:hAnsi="Arial" w:cs="Arial"/>
                <w:b/>
              </w:rPr>
              <w:t>AIRCRAFT HAZARDS*</w:t>
            </w:r>
          </w:p>
          <w:p w:rsidR="00867379" w:rsidRPr="00867379" w:rsidRDefault="00867379" w:rsidP="00CA560C">
            <w:pPr>
              <w:rPr>
                <w:rFonts w:ascii="Arial" w:hAnsi="Arial" w:cs="Arial"/>
                <w:b/>
              </w:rPr>
            </w:pPr>
          </w:p>
          <w:p w:rsidR="00CA560C" w:rsidRPr="00867379" w:rsidRDefault="00CA560C" w:rsidP="00CA560C">
            <w:pPr>
              <w:rPr>
                <w:rFonts w:ascii="Arial" w:hAnsi="Arial" w:cs="Arial"/>
                <w:b/>
              </w:rPr>
            </w:pPr>
          </w:p>
        </w:tc>
      </w:tr>
    </w:tbl>
    <w:p w:rsidR="00D65D6F" w:rsidRDefault="00D65D6F" w:rsidP="00710D34"/>
    <w:sectPr w:rsidR="00D65D6F" w:rsidSect="00CA560C">
      <w:headerReference w:type="default" r:id="rId8"/>
      <w:footerReference w:type="default" r:id="rId9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24" w:rsidRDefault="00701324">
      <w:r>
        <w:separator/>
      </w:r>
    </w:p>
  </w:endnote>
  <w:endnote w:type="continuationSeparator" w:id="0">
    <w:p w:rsidR="00701324" w:rsidRDefault="0070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8D" w:rsidRPr="00100ABC" w:rsidRDefault="00263650">
    <w:pPr>
      <w:pStyle w:val="Footer"/>
      <w:rPr>
        <w:sz w:val="20"/>
        <w:szCs w:val="20"/>
      </w:rPr>
    </w:pPr>
    <w:r w:rsidRPr="00100ABC">
      <w:rPr>
        <w:sz w:val="20"/>
        <w:szCs w:val="20"/>
      </w:rPr>
      <w:t>*Denotes required INTERCOM information</w:t>
    </w:r>
    <w:r w:rsidR="009644B7" w:rsidRPr="00100ABC">
      <w:rPr>
        <w:sz w:val="20"/>
        <w:szCs w:val="20"/>
      </w:rPr>
      <w:t xml:space="preserve">  </w:t>
    </w:r>
  </w:p>
  <w:p w:rsidR="009644B7" w:rsidRPr="00100ABC" w:rsidRDefault="009644B7">
    <w:pPr>
      <w:pStyle w:val="Footer"/>
      <w:rPr>
        <w:sz w:val="20"/>
        <w:szCs w:val="20"/>
      </w:rPr>
    </w:pPr>
    <w:r w:rsidRPr="00100ABC">
      <w:rPr>
        <w:sz w:val="20"/>
        <w:szCs w:val="20"/>
      </w:rPr>
      <w:t>**Required INTERCOM information if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24" w:rsidRDefault="00701324">
      <w:r>
        <w:separator/>
      </w:r>
    </w:p>
  </w:footnote>
  <w:footnote w:type="continuationSeparator" w:id="0">
    <w:p w:rsidR="00701324" w:rsidRDefault="0070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50" w:rsidRDefault="00263650">
    <w:pPr>
      <w:pStyle w:val="Header"/>
    </w:pPr>
    <w:r w:rsidRPr="00F66D2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06A"/>
    <w:multiLevelType w:val="hybridMultilevel"/>
    <w:tmpl w:val="D6AABD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75D05"/>
    <w:multiLevelType w:val="hybridMultilevel"/>
    <w:tmpl w:val="BE0C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175"/>
    <w:multiLevelType w:val="hybridMultilevel"/>
    <w:tmpl w:val="6532A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EF0"/>
    <w:multiLevelType w:val="hybridMultilevel"/>
    <w:tmpl w:val="47644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2F46"/>
    <w:multiLevelType w:val="hybridMultilevel"/>
    <w:tmpl w:val="856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24A3"/>
    <w:multiLevelType w:val="hybridMultilevel"/>
    <w:tmpl w:val="1236E7F8"/>
    <w:lvl w:ilvl="0" w:tplc="11CE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D39CB"/>
    <w:multiLevelType w:val="hybridMultilevel"/>
    <w:tmpl w:val="D202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A78522D"/>
    <w:multiLevelType w:val="hybridMultilevel"/>
    <w:tmpl w:val="AFCA7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51D33"/>
    <w:multiLevelType w:val="hybridMultilevel"/>
    <w:tmpl w:val="D6AAB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4523"/>
    <w:multiLevelType w:val="hybridMultilevel"/>
    <w:tmpl w:val="476440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5D"/>
    <w:rsid w:val="000264FE"/>
    <w:rsid w:val="00042332"/>
    <w:rsid w:val="000702A7"/>
    <w:rsid w:val="000A5DA3"/>
    <w:rsid w:val="000B0720"/>
    <w:rsid w:val="000D2867"/>
    <w:rsid w:val="000F42B1"/>
    <w:rsid w:val="000F6B15"/>
    <w:rsid w:val="00100ABC"/>
    <w:rsid w:val="0010526A"/>
    <w:rsid w:val="00120039"/>
    <w:rsid w:val="00123FF5"/>
    <w:rsid w:val="001319D2"/>
    <w:rsid w:val="00143A39"/>
    <w:rsid w:val="00177CB5"/>
    <w:rsid w:val="001D178D"/>
    <w:rsid w:val="001E715B"/>
    <w:rsid w:val="00220438"/>
    <w:rsid w:val="002250DB"/>
    <w:rsid w:val="00233444"/>
    <w:rsid w:val="00263650"/>
    <w:rsid w:val="00266B6E"/>
    <w:rsid w:val="00270BC4"/>
    <w:rsid w:val="00276C4F"/>
    <w:rsid w:val="00284242"/>
    <w:rsid w:val="00297229"/>
    <w:rsid w:val="002B0889"/>
    <w:rsid w:val="002B60F0"/>
    <w:rsid w:val="002C5353"/>
    <w:rsid w:val="00321BEB"/>
    <w:rsid w:val="0038084A"/>
    <w:rsid w:val="003826B2"/>
    <w:rsid w:val="0042053C"/>
    <w:rsid w:val="004227CA"/>
    <w:rsid w:val="00427EE7"/>
    <w:rsid w:val="004507F0"/>
    <w:rsid w:val="00454D37"/>
    <w:rsid w:val="004748A0"/>
    <w:rsid w:val="00485EEC"/>
    <w:rsid w:val="004C0AA0"/>
    <w:rsid w:val="004F300B"/>
    <w:rsid w:val="00546200"/>
    <w:rsid w:val="005666F6"/>
    <w:rsid w:val="0057193D"/>
    <w:rsid w:val="00590605"/>
    <w:rsid w:val="005A53CB"/>
    <w:rsid w:val="005D022B"/>
    <w:rsid w:val="005D5476"/>
    <w:rsid w:val="00612AD5"/>
    <w:rsid w:val="00636716"/>
    <w:rsid w:val="00654D99"/>
    <w:rsid w:val="00656B41"/>
    <w:rsid w:val="006B29F6"/>
    <w:rsid w:val="006F0705"/>
    <w:rsid w:val="00701324"/>
    <w:rsid w:val="00702211"/>
    <w:rsid w:val="00710D34"/>
    <w:rsid w:val="007116F5"/>
    <w:rsid w:val="00715ECD"/>
    <w:rsid w:val="007222B7"/>
    <w:rsid w:val="007267EB"/>
    <w:rsid w:val="00732C72"/>
    <w:rsid w:val="00757704"/>
    <w:rsid w:val="007715A7"/>
    <w:rsid w:val="00796167"/>
    <w:rsid w:val="007C6AEC"/>
    <w:rsid w:val="007D6AE8"/>
    <w:rsid w:val="007E34C1"/>
    <w:rsid w:val="007F0346"/>
    <w:rsid w:val="007F3D2B"/>
    <w:rsid w:val="00823A28"/>
    <w:rsid w:val="00830544"/>
    <w:rsid w:val="00867379"/>
    <w:rsid w:val="00884C73"/>
    <w:rsid w:val="008B43AA"/>
    <w:rsid w:val="008C46E5"/>
    <w:rsid w:val="008C52F8"/>
    <w:rsid w:val="008E5242"/>
    <w:rsid w:val="008F60FD"/>
    <w:rsid w:val="0090137E"/>
    <w:rsid w:val="009239FC"/>
    <w:rsid w:val="00924B43"/>
    <w:rsid w:val="00931BBF"/>
    <w:rsid w:val="00955C19"/>
    <w:rsid w:val="009644B7"/>
    <w:rsid w:val="00965EF4"/>
    <w:rsid w:val="00977E42"/>
    <w:rsid w:val="00984DCC"/>
    <w:rsid w:val="009969E2"/>
    <w:rsid w:val="009A3418"/>
    <w:rsid w:val="009F0E21"/>
    <w:rsid w:val="009F18EC"/>
    <w:rsid w:val="009F475D"/>
    <w:rsid w:val="00A5562E"/>
    <w:rsid w:val="00A70D03"/>
    <w:rsid w:val="00A77D45"/>
    <w:rsid w:val="00A8231A"/>
    <w:rsid w:val="00A94145"/>
    <w:rsid w:val="00A9558C"/>
    <w:rsid w:val="00AA6094"/>
    <w:rsid w:val="00AB31BA"/>
    <w:rsid w:val="00AE3942"/>
    <w:rsid w:val="00B01666"/>
    <w:rsid w:val="00B04B2F"/>
    <w:rsid w:val="00B05A45"/>
    <w:rsid w:val="00B1349F"/>
    <w:rsid w:val="00B309B8"/>
    <w:rsid w:val="00B449DA"/>
    <w:rsid w:val="00B54646"/>
    <w:rsid w:val="00B9693B"/>
    <w:rsid w:val="00BA29B1"/>
    <w:rsid w:val="00BD5340"/>
    <w:rsid w:val="00BE056F"/>
    <w:rsid w:val="00C07D18"/>
    <w:rsid w:val="00C20971"/>
    <w:rsid w:val="00C96EB8"/>
    <w:rsid w:val="00CA359E"/>
    <w:rsid w:val="00CA560C"/>
    <w:rsid w:val="00CB309D"/>
    <w:rsid w:val="00CD18B2"/>
    <w:rsid w:val="00CF5165"/>
    <w:rsid w:val="00CF586A"/>
    <w:rsid w:val="00D37DCE"/>
    <w:rsid w:val="00D43302"/>
    <w:rsid w:val="00D65201"/>
    <w:rsid w:val="00D65D6F"/>
    <w:rsid w:val="00D66DD8"/>
    <w:rsid w:val="00D775F5"/>
    <w:rsid w:val="00D97AE4"/>
    <w:rsid w:val="00DB320A"/>
    <w:rsid w:val="00DB75D1"/>
    <w:rsid w:val="00DD7E3F"/>
    <w:rsid w:val="00E14404"/>
    <w:rsid w:val="00E54057"/>
    <w:rsid w:val="00E6345E"/>
    <w:rsid w:val="00E87855"/>
    <w:rsid w:val="00E91731"/>
    <w:rsid w:val="00EC106C"/>
    <w:rsid w:val="00ED1402"/>
    <w:rsid w:val="00F1306E"/>
    <w:rsid w:val="00F62FB6"/>
    <w:rsid w:val="00F66D26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2710A-7829-4648-A4D5-F39B9AAC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  <w:u w:val="thick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70D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04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4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sother\formats\USFS\briefing_pape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B440-5867-4AF9-8394-AECD2FB8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briefing_paper_template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USDA Forest Service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USDA FOREST SERVICE</dc:creator>
  <cp:keywords/>
  <cp:lastModifiedBy>Marquez, Gabriel - FS</cp:lastModifiedBy>
  <cp:revision>2</cp:revision>
  <cp:lastPrinted>2013-03-12T17:41:00Z</cp:lastPrinted>
  <dcterms:created xsi:type="dcterms:W3CDTF">2020-05-22T21:21:00Z</dcterms:created>
  <dcterms:modified xsi:type="dcterms:W3CDTF">2020-05-22T21:21:00Z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